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3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-1"/>
          <w:w w:val="100"/>
          <w:b/>
          <w:bCs/>
        </w:rPr>
        <w:t>NDI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-6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70C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7"/>
          <w:pgMar w:footer="1301" w:top="1480" w:bottom="1500" w:left="1280" w:right="1280"/>
          <w:footerReference w:type="default" r:id="rId5"/>
          <w:type w:val="continuous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3.968011pt;height:68.6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298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RM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0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ace,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all,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cted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cei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(4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Secti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2000d)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tees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C5DA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7C5DA3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7C5DA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7C5DA3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7C5DA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ddr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ppropr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iate,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ppor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ize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44444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67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60" w:right="10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an)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60" w:right="105"/>
        <w:jc w:val="left"/>
        <w:tabs>
          <w:tab w:pos="5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etter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etter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80" w:right="-20"/>
        <w:jc w:val="left"/>
        <w:tabs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0" w:after="0" w:line="240" w:lineRule="auto"/>
        <w:ind w:left="880" w:right="989"/>
        <w:jc w:val="left"/>
        <w:tabs>
          <w:tab w:pos="4800" w:val="left"/>
          <w:tab w:pos="8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77.279999pt;margin-top:27.355127pt;width:12.000001pt;height:.1pt;mso-position-horizontal-relative:page;mso-position-vertical-relative:paragraph;z-index:-165" coordorigin="7546,547" coordsize="240,2">
            <v:shape style="position:absolute;left:7546;top:547;width:240;height:2" coordorigin="7546,547" coordsize="240,0" path="m7546,547l7786,54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01.279999pt;margin-top:27.355127pt;width:96.120005pt;height:.1pt;mso-position-horizontal-relative:page;mso-position-vertical-relative:paragraph;z-index:-164" coordorigin="8026,547" coordsize="1922,2">
            <v:shape style="position:absolute;left:8026;top:547;width:1922;height:2" coordorigin="8026,547" coordsize="1922,0" path="m8026,547l9948,54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</w:p>
    <w:p>
      <w:pPr>
        <w:spacing w:before="1" w:after="0" w:line="276" w:lineRule="exact"/>
        <w:ind w:left="880" w:right="4854"/>
        <w:jc w:val="left"/>
        <w:tabs>
          <w:tab w:pos="4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50.240005pt;margin-top:27.242002pt;width:342.120016pt;height:.1pt;mso-position-horizontal-relative:page;mso-position-vertical-relative:paragraph;z-index:-163" coordorigin="3005,545" coordsize="6842,2">
            <v:shape style="position:absolute;left:3005;top:545;width:6842;height:2" coordorigin="3005,545" coordsize="6842,0" path="m3005,545l9847,54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434.519989pt;margin-top:40.453999pt;width:49.752002pt;height:.1pt;mso-position-horizontal-relative:page;mso-position-vertical-relative:paragraph;z-index:-161" coordorigin="8690,809" coordsize="995,2">
            <v:shape style="position:absolute;left:8690;top:809;width:995;height:2" coordorigin="8690,809" coordsize="995,0" path="m8690,809l9685,809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</w:p>
    <w:p>
      <w:pPr>
        <w:jc w:val="left"/>
        <w:spacing w:after="0"/>
        <w:sectPr>
          <w:pgMar w:header="0" w:footer="1301" w:top="1480" w:bottom="1500" w:left="1280" w:right="1280"/>
          <w:pgSz w:w="12240" w:h="15840"/>
        </w:sectPr>
      </w:pPr>
      <w:rPr/>
    </w:p>
    <w:p>
      <w:pPr>
        <w:spacing w:before="0" w:after="0" w:line="273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1.520004pt;margin-top:13.391995pt;width:252.120012pt;height:.1pt;mso-position-horizontal-relative:page;mso-position-vertical-relative:paragraph;z-index:-162" coordorigin="2630,268" coordsize="5042,2">
            <v:shape style="position:absolute;left:2630;top:268;width:5042;height:2" coordorigin="2630,268" coordsize="5042,0" path="m2630,268l7673,268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73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</w:p>
    <w:p>
      <w:pPr>
        <w:jc w:val="left"/>
        <w:spacing w:after="0"/>
        <w:sectPr>
          <w:type w:val="continuous"/>
          <w:pgSz w:w="12240" w:h="15840"/>
          <w:pgMar w:top="1480" w:bottom="1500" w:left="1280" w:right="1280"/>
          <w:cols w:num="2" w:equalWidth="0">
            <w:col w:w="1298" w:space="5155"/>
            <w:col w:w="3227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880" w:right="33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olor</w:t>
      </w:r>
    </w:p>
    <w:p>
      <w:pPr>
        <w:spacing w:before="0" w:after="0" w:line="240" w:lineRule="auto"/>
        <w:ind w:left="880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0" w:after="0" w:line="271" w:lineRule="exact"/>
        <w:ind w:left="160" w:right="-20"/>
        <w:jc w:val="left"/>
        <w:tabs>
          <w:tab w:pos="8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6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28.805113pt;width:420.00002pt;height:.1pt;mso-position-horizontal-relative:page;mso-position-vertical-relative:paragraph;z-index:-160" coordorigin="1440,576" coordsize="8400,2">
            <v:shape style="position:absolute;left:1440;top:576;width:8400;height:2" coordorigin="1440,576" coordsize="8400,0" path="m1440,576l9840,57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98.720001pt;margin-top:15.005125pt;width:288.000014pt;height:.1pt;mso-position-horizontal-relative:page;mso-position-vertical-relative:paragraph;z-index:-159" coordorigin="3974,300" coordsize="5760,2">
            <v:shape style="position:absolute;left:3974;top:300;width:5760;height:2" coordorigin="3974,300" coordsize="5760,0" path="m3974,300l9734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28.805113pt;width:420.00002pt;height:.1pt;mso-position-horizontal-relative:page;mso-position-vertical-relative:paragraph;z-index:-158" coordorigin="1440,576" coordsize="8400,2">
            <v:shape style="position:absolute;left:1440;top:576;width:8400;height:2" coordorigin="1440,576" coordsize="8400,0" path="m1440,576l9840,57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79.800018pt;margin-top:15.005125pt;width:108.120005pt;height:.1pt;mso-position-horizontal-relative:page;mso-position-vertical-relative:paragraph;z-index:-157" coordorigin="7596,300" coordsize="2162,2">
            <v:shape style="position:absolute;left:7596;top:300;width:2162;height:2" coordorigin="7596,300" coordsize="2162,0" path="m7596,300l9758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28.685118pt;width:420.00002pt;height:.1pt;mso-position-horizontal-relative:page;mso-position-vertical-relative:paragraph;z-index:-156" coordorigin="1440,574" coordsize="8400,2">
            <v:shape style="position:absolute;left:1440;top:574;width:8400;height:2" coordorigin="1440,574" coordsize="8400,0" path="m1440,574l9840,57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2.485138pt;width:420.00002pt;height:.1pt;mso-position-horizontal-relative:page;mso-position-vertical-relative:paragraph;z-index:-155" coordorigin="1440,850" coordsize="8400,2">
            <v:shape style="position:absolute;left:1440;top:850;width:8400;height:2" coordorigin="1440,850" coordsize="8400,0" path="m1440,850l9840,85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.285126pt;width:420.00002pt;height:.1pt;mso-position-horizontal-relative:page;mso-position-vertical-relative:paragraph;z-index:-154" coordorigin="1440,1126" coordsize="8400,2">
            <v:shape style="position:absolute;left:1440;top:1126;width:8400;height:2" coordorigin="1440,1126" coordsize="8400,0" path="m1440,1126l9840,112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480" w:lineRule="auto"/>
        <w:ind w:left="160" w:right="44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26.394869pt;width:420.00002pt;height:.1pt;mso-position-horizontal-relative:page;mso-position-vertical-relative:paragraph;z-index:-153" coordorigin="1440,-528" coordsize="8400,2">
            <v:shape style="position:absolute;left:1440;top:-528;width:8400;height:2" coordorigin="1440,-528" coordsize="8400,0" path="m1440,-528l9840,-52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-12.594881pt;width:420.00002pt;height:.1pt;mso-position-horizontal-relative:page;mso-position-vertical-relative:paragraph;z-index:-152" coordorigin="1440,-252" coordsize="8400,2">
            <v:shape style="position:absolute;left:1440;top:-252;width:8400;height:2" coordorigin="1440,-252" coordsize="8400,0" path="m1440,-252l9840,-2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10" w:after="0" w:line="240" w:lineRule="auto"/>
        <w:ind w:left="880" w:right="73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9.559998pt;margin-top:14.055125pt;width:276.120013pt;height:.1pt;mso-position-horizontal-relative:page;mso-position-vertical-relative:paragraph;z-index:-151" coordorigin="2791,281" coordsize="5522,2">
            <v:shape style="position:absolute;left:2791;top:281;width:5522;height:2" coordorigin="2791,281" coordsize="5522,0" path="m2791,281l8314,28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47.240005pt;margin-top:27.855143pt;width:270.120013pt;height:.1pt;mso-position-horizontal-relative:page;mso-position-vertical-relative:paragraph;z-index:-150" coordorigin="2945,557" coordsize="5402,2">
            <v:shape style="position:absolute;left:2945;top:557;width:5402;height:2" coordorigin="2945,557" coordsize="5402,0" path="m2945,557l8347,55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82.160004pt;margin-top:41.655132pt;width:234.120011pt;height:.1pt;mso-position-horizontal-relative:page;mso-position-vertical-relative:paragraph;z-index:-149" coordorigin="3643,833" coordsize="4682,2">
            <v:shape style="position:absolute;left:3643;top:833;width:4682;height:2" coordorigin="3643,833" coordsize="4682,0" path="m3643,833l8326,83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80" w:right="73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9.559998pt;margin-top:15.005125pt;width:282.120013pt;height:.1pt;mso-position-horizontal-relative:page;mso-position-vertical-relative:paragraph;z-index:-148" coordorigin="2791,300" coordsize="5642,2">
            <v:shape style="position:absolute;left:2791;top:300;width:5642;height:2" coordorigin="2791,300" coordsize="5642,0" path="m2791,300l8434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47.240005pt;margin-top:28.805113pt;width:276.120013pt;height:.1pt;mso-position-horizontal-relative:page;mso-position-vertical-relative:paragraph;z-index:-147" coordorigin="2945,576" coordsize="5522,2">
            <v:shape style="position:absolute;left:2945;top:576;width:5522;height:2" coordorigin="2945,576" coordsize="5522,0" path="m2945,576l8467,57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82.160004pt;margin-top:42.605133pt;width:240.120011pt;height:.1pt;mso-position-horizontal-relative:page;mso-position-vertical-relative:paragraph;z-index:-146" coordorigin="3643,852" coordsize="4802,2">
            <v:shape style="position:absolute;left:3643;top:852;width:4802;height:2" coordorigin="3643,852" coordsize="4802,0" path="m3643,852l8446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60" w:right="3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2" w:after="0" w:line="240" w:lineRule="auto"/>
        <w:ind w:left="160" w:right="-20"/>
        <w:jc w:val="left"/>
        <w:tabs>
          <w:tab w:pos="8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pgMar w:header="0" w:footer="1301" w:top="1480" w:bottom="1500" w:left="1280" w:right="1280"/>
          <w:pgSz w:w="12240" w:h="15840"/>
        </w:sectPr>
      </w:pPr>
      <w:rPr/>
    </w:p>
    <w:p>
      <w:pPr>
        <w:spacing w:before="76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52" w:lineRule="exact"/>
        <w:ind w:left="160" w:right="85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1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r)-</w:t>
      </w:r>
    </w:p>
    <w:p>
      <w:pPr>
        <w:jc w:val="left"/>
        <w:spacing w:after="0"/>
        <w:sectPr>
          <w:pgNumType w:start="30"/>
          <w:pgMar w:footer="1301" w:header="0" w:top="1360" w:bottom="1500" w:left="1280" w:right="1280"/>
          <w:footerReference w:type="default" r:id="rId7"/>
          <w:pgSz w:w="12240" w:h="15840"/>
        </w:sectPr>
      </w:pPr>
      <w:rPr/>
    </w:p>
    <w:p>
      <w:pPr>
        <w:spacing w:before="3" w:after="0" w:line="203" w:lineRule="exact"/>
        <w:ind w:left="160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203" w:lineRule="exact"/>
        <w:ind w:right="-67"/>
        <w:jc w:val="left"/>
        <w:tabs>
          <w:tab w:pos="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</w:t>
        <w:tab/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203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1500" w:left="1280" w:right="1280"/>
          <w:cols w:num="3" w:equalWidth="0">
            <w:col w:w="2832" w:space="583"/>
            <w:col w:w="734" w:space="313"/>
            <w:col w:w="5218"/>
          </w:cols>
        </w:sectPr>
      </w:pPr>
      <w:rPr/>
    </w:p>
    <w:p>
      <w:pPr>
        <w:spacing w:before="5" w:after="0" w:line="203" w:lineRule="exact"/>
        <w:ind w:left="703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07.729004pt;margin-top:-.023659pt;width:27.126001pt;height:.1pt;mso-position-horizontal-relative:page;mso-position-vertical-relative:paragraph;z-index:-145" coordorigin="4155,0" coordsize="543,2">
            <v:shape style="position:absolute;left:4155;top:0;width:543;height:2" coordorigin="4155,0" coordsize="543,0" path="m4155,0l4697,0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241.695007pt;margin-top:-.023659pt;width:43.029002pt;height:.1pt;mso-position-horizontal-relative:page;mso-position-vertical-relative:paragraph;z-index:-144" coordorigin="4834,0" coordsize="861,2">
            <v:shape style="position:absolute;left:4834;top:0;width:861;height:2" coordorigin="4834,0" coordsize="861,0" path="m4834,0l5694,0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.416344pt;width:27.000001pt;height:.1pt;mso-position-horizontal-relative:page;mso-position-vertical-relative:paragraph;z-index:-143" coordorigin="1440,208" coordsize="540,2">
            <v:shape style="position:absolute;left:1440;top:208;width:540;height:2" coordorigin="1440,208" coordsize="540,0" path="m1440,208l1980,208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105.903pt;margin-top:10.236343pt;width:47.754002pt;height:.36pt;mso-position-horizontal-relative:page;mso-position-vertical-relative:paragraph;z-index:-142" coordorigin="2118,205" coordsize="955,7">
            <v:group style="position:absolute;left:2122;top:208;width:537;height:2" coordorigin="2122,208" coordsize="537,2">
              <v:shape style="position:absolute;left:2122;top:208;width:537;height:2" coordorigin="2122,208" coordsize="537,0" path="m2122,208l2659,208e" filled="f" stroked="t" strokeweight=".36pt" strokecolor="#000000">
                <v:path arrowok="t"/>
              </v:shape>
            </v:group>
            <v:group style="position:absolute;left:2712;top:208;width:357;height:2" coordorigin="2712,208" coordsize="357,2">
              <v:shape style="position:absolute;left:2712;top:208;width:357;height:2" coordorigin="2712,208" coordsize="357,0" path="m2712,208l3070,208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" w:after="0" w:line="181" w:lineRule="exact"/>
        <w:ind w:left="16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2pt;margin-top:19.412767pt;width:418.75202pt;height:.1pt;mso-position-horizontal-relative:page;mso-position-vertical-relative:paragraph;z-index:-141" coordorigin="1440,388" coordsize="8375,2">
            <v:shape style="position:absolute;left:1440;top:388;width:8375;height:2" coordorigin="1440,388" coordsize="8375,0" path="m1440,388l9815,388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1.516527pt;width:216.25201pt;height:.1pt;mso-position-horizontal-relative:page;mso-position-vertical-relative:paragraph;z-index:-140" coordorigin="1440,30" coordsize="4325,2">
            <v:shape style="position:absolute;left:1440;top:30;width:4325;height:2" coordorigin="1440,30" coordsize="4325,0" path="m1440,30l5765,30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1.513536pt;width:81.063004pt;height:.1pt;mso-position-horizontal-relative:page;mso-position-vertical-relative:paragraph;z-index:-139" coordorigin="1440,30" coordsize="1621,2">
            <v:shape style="position:absolute;left:1440;top:30;width:1621;height:2" coordorigin="1440,30" coordsize="1621,0" path="m1440,30l3061,30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73" w:lineRule="exact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ss:</w:t>
      </w:r>
    </w:p>
    <w:sectPr>
      <w:type w:val="continuous"/>
      <w:pgSz w:w="12240" w:h="15840"/>
      <w:pgMar w:top="1480" w:bottom="150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9.010002pt;margin-top:702.429993pt;width:473.98pt;height:4.54pt;mso-position-horizontal-relative:page;mso-position-vertical-relative:page;z-index:-165" coordorigin="1380,14049" coordsize="9480,91">
          <v:group style="position:absolute;left:1411;top:14080;width:9418;height:2" coordorigin="1411,14080" coordsize="9418,2">
            <v:shape style="position:absolute;left:1411;top:14080;width:9418;height:2" coordorigin="1411,14080" coordsize="9418,0" path="m1411,14080l10829,14080e" filled="f" stroked="t" strokeweight="3.1pt" strokecolor="#622423">
              <v:path arrowok="t"/>
            </v:shape>
          </v:group>
          <v:group style="position:absolute;left:1411;top:14131;width:9418;height:2" coordorigin="1411,14131" coordsize="9418,2">
            <v:shape style="position:absolute;left:1411;top:14131;width:9418;height:2" coordorigin="1411,14131" coordsize="9418,0" path="m1411,14131l10829,14131e" filled="f" stroked="t" strokeweight=".82pt" strokecolor="#622423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08.492126pt;width:71.162671pt;height:13.04pt;mso-position-horizontal-relative:page;mso-position-vertical-relative:page;z-index:-164" type="#_x0000_t202" filled="f" stroked="f">
          <v:textbox inset="0,0,0,0">
            <w:txbxContent>
              <w:p>
                <w:pPr>
                  <w:spacing w:before="0" w:after="0" w:line="248" w:lineRule="exact"/>
                  <w:ind w:left="20" w:right="-53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Pr/>
                <w:r>
                  <w:rPr>
                    <w:rFonts w:ascii="Cambria" w:hAnsi="Cambria" w:cs="Cambria" w:eastAsia="Cambria"/>
                    <w:sz w:val="22"/>
                    <w:szCs w:val="22"/>
                    <w:spacing w:val="1"/>
                    <w:w w:val="100"/>
                  </w:rPr>
                  <w:t>Vo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tran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-4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1"/>
                    <w:w w:val="100"/>
                  </w:rPr>
                  <w:t>Ti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-2"/>
                    <w:w w:val="100"/>
                  </w:rPr>
                  <w:t>l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1"/>
                    <w:w w:val="100"/>
                  </w:rPr>
                  <w:t>VI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924316pt;margin-top:708.492126pt;width:40.072321pt;height:13.04pt;mso-position-horizontal-relative:page;mso-position-vertical-relative:page;z-index:-163" type="#_x0000_t202" filled="f" stroked="f">
          <v:textbox inset="0,0,0,0">
            <w:txbxContent>
              <w:p>
                <w:pPr>
                  <w:spacing w:before="0" w:after="0" w:line="248" w:lineRule="exact"/>
                  <w:ind w:left="20" w:right="-2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Pr/>
                <w:r>
                  <w:rPr>
                    <w:rFonts w:ascii="Cambria" w:hAnsi="Cambria" w:cs="Cambria" w:eastAsia="Cambria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9.010002pt;margin-top:702.429993pt;width:473.98pt;height:4.54pt;mso-position-horizontal-relative:page;mso-position-vertical-relative:page;z-index:-162" coordorigin="1380,14049" coordsize="9480,91">
          <v:group style="position:absolute;left:1411;top:14080;width:9418;height:2" coordorigin="1411,14080" coordsize="9418,2">
            <v:shape style="position:absolute;left:1411;top:14080;width:9418;height:2" coordorigin="1411,14080" coordsize="9418,0" path="m1411,14080l10829,14080e" filled="f" stroked="t" strokeweight="3.1pt" strokecolor="#622423">
              <v:path arrowok="t"/>
            </v:shape>
          </v:group>
          <v:group style="position:absolute;left:1411;top:14131;width:9418;height:2" coordorigin="1411,14131" coordsize="9418,2">
            <v:shape style="position:absolute;left:1411;top:14131;width:9418;height:2" coordorigin="1411,14131" coordsize="9418,0" path="m1411,14131l10829,14131e" filled="f" stroked="t" strokeweight=".82pt" strokecolor="#622423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08.492126pt;width:71.162671pt;height:13.04pt;mso-position-horizontal-relative:page;mso-position-vertical-relative:page;z-index:-161" type="#_x0000_t202" filled="f" stroked="f">
          <v:textbox inset="0,0,0,0">
            <w:txbxContent>
              <w:p>
                <w:pPr>
                  <w:spacing w:before="0" w:after="0" w:line="248" w:lineRule="exact"/>
                  <w:ind w:left="20" w:right="-53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Pr/>
                <w:r>
                  <w:rPr>
                    <w:rFonts w:ascii="Cambria" w:hAnsi="Cambria" w:cs="Cambria" w:eastAsia="Cambria"/>
                    <w:sz w:val="22"/>
                    <w:szCs w:val="22"/>
                    <w:spacing w:val="1"/>
                    <w:w w:val="100"/>
                  </w:rPr>
                  <w:t>Vo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tran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-4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1"/>
                    <w:w w:val="100"/>
                  </w:rPr>
                  <w:t>Ti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-2"/>
                    <w:w w:val="100"/>
                  </w:rPr>
                  <w:t>l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1"/>
                    <w:w w:val="100"/>
                  </w:rPr>
                  <w:t>VI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924316pt;margin-top:708.492126pt;width:40.072321pt;height:13.04pt;mso-position-horizontal-relative:page;mso-position-vertical-relative:page;z-index:-160" type="#_x0000_t202" filled="f" stroked="f">
          <v:textbox inset="0,0,0,0">
            <w:txbxContent>
              <w:p>
                <w:pPr>
                  <w:spacing w:before="0" w:after="0" w:line="248" w:lineRule="exact"/>
                  <w:ind w:left="20" w:right="-2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Pr/>
                <w:r>
                  <w:rPr>
                    <w:rFonts w:ascii="Cambria" w:hAnsi="Cambria" w:cs="Cambria" w:eastAsia="Cambria"/>
                    <w:sz w:val="22"/>
                    <w:szCs w:val="22"/>
                    <w:spacing w:val="-1"/>
                    <w:w w:val="100"/>
                  </w:rPr>
                  <w:t>P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Buyback</dc:creator>
  <dcterms:created xsi:type="dcterms:W3CDTF">2018-07-25T14:31:06Z</dcterms:created>
  <dcterms:modified xsi:type="dcterms:W3CDTF">2018-07-25T14:31:06Z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2018-07-25T00:00:00Z</vt:filetime>
  </property>
</Properties>
</file>